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3D" w:rsidRPr="008C3CC2" w:rsidRDefault="00B24E83" w:rsidP="008C3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2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B24E83" w:rsidRPr="008C3CC2" w:rsidRDefault="00B24E83" w:rsidP="008C3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2">
        <w:rPr>
          <w:rFonts w:ascii="Times New Roman" w:hAnsi="Times New Roman" w:cs="Times New Roman"/>
          <w:b/>
          <w:sz w:val="28"/>
          <w:szCs w:val="28"/>
        </w:rPr>
        <w:t>придбання мультимедійних установок та проекційних екранів</w:t>
      </w:r>
      <w:r w:rsidR="008C3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815">
        <w:rPr>
          <w:rFonts w:ascii="Times New Roman" w:hAnsi="Times New Roman" w:cs="Times New Roman"/>
          <w:b/>
          <w:sz w:val="28"/>
          <w:szCs w:val="28"/>
        </w:rPr>
        <w:t>для</w:t>
      </w:r>
    </w:p>
    <w:p w:rsidR="008C3CC2" w:rsidRDefault="00B24E83" w:rsidP="008C3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2">
        <w:rPr>
          <w:rFonts w:ascii="Times New Roman" w:hAnsi="Times New Roman" w:cs="Times New Roman"/>
          <w:b/>
          <w:sz w:val="28"/>
          <w:szCs w:val="28"/>
        </w:rPr>
        <w:t>Яворівськ</w:t>
      </w:r>
      <w:r w:rsidR="00B35815">
        <w:rPr>
          <w:rFonts w:ascii="Times New Roman" w:hAnsi="Times New Roman" w:cs="Times New Roman"/>
          <w:b/>
          <w:sz w:val="28"/>
          <w:szCs w:val="28"/>
        </w:rPr>
        <w:t>ої</w:t>
      </w:r>
      <w:bookmarkStart w:id="0" w:name="_GoBack"/>
      <w:bookmarkEnd w:id="0"/>
      <w:r w:rsidRPr="008C3CC2">
        <w:rPr>
          <w:rFonts w:ascii="Times New Roman" w:hAnsi="Times New Roman" w:cs="Times New Roman"/>
          <w:b/>
          <w:sz w:val="28"/>
          <w:szCs w:val="28"/>
        </w:rPr>
        <w:t xml:space="preserve"> ЗОШ І-ІІІ ступенів №2 </w:t>
      </w:r>
    </w:p>
    <w:p w:rsidR="00B24E83" w:rsidRDefault="00B24E83" w:rsidP="008C3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2">
        <w:rPr>
          <w:rFonts w:ascii="Times New Roman" w:hAnsi="Times New Roman" w:cs="Times New Roman"/>
          <w:b/>
          <w:sz w:val="28"/>
          <w:szCs w:val="28"/>
        </w:rPr>
        <w:t>Яворівської районної ради Львівської області</w:t>
      </w:r>
    </w:p>
    <w:p w:rsidR="007313B1" w:rsidRPr="008C3CC2" w:rsidRDefault="007313B1" w:rsidP="008C3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3178"/>
        <w:gridCol w:w="1647"/>
        <w:gridCol w:w="2091"/>
        <w:gridCol w:w="1869"/>
      </w:tblGrid>
      <w:tr w:rsidR="00B24E83" w:rsidTr="00B24E83">
        <w:tc>
          <w:tcPr>
            <w:tcW w:w="844" w:type="dxa"/>
          </w:tcPr>
          <w:p w:rsidR="00B24E83" w:rsidRDefault="00B2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178" w:type="dxa"/>
          </w:tcPr>
          <w:p w:rsidR="00B24E83" w:rsidRDefault="00B2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товару</w:t>
            </w:r>
          </w:p>
        </w:tc>
        <w:tc>
          <w:tcPr>
            <w:tcW w:w="1647" w:type="dxa"/>
          </w:tcPr>
          <w:p w:rsidR="00B24E83" w:rsidRDefault="00B2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1 шт.</w:t>
            </w:r>
            <w:r w:rsidR="00AB7D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CC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2091" w:type="dxa"/>
          </w:tcPr>
          <w:p w:rsidR="00B24E83" w:rsidRDefault="00B2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r w:rsidR="008C3CC2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869" w:type="dxa"/>
          </w:tcPr>
          <w:p w:rsidR="00B24E83" w:rsidRDefault="00B2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B24E83" w:rsidTr="00B24E83">
        <w:tc>
          <w:tcPr>
            <w:tcW w:w="844" w:type="dxa"/>
          </w:tcPr>
          <w:p w:rsidR="00B24E83" w:rsidRPr="00B24E83" w:rsidRDefault="00B24E83" w:rsidP="00B24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B24E83" w:rsidRPr="00B24E83" w:rsidRDefault="00B24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Мультимедійний проектор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647" w:type="dxa"/>
          </w:tcPr>
          <w:p w:rsidR="00B24E83" w:rsidRPr="008C3CC2" w:rsidRDefault="008C3CC2" w:rsidP="00C6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66B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91" w:type="dxa"/>
          </w:tcPr>
          <w:p w:rsidR="00B24E83" w:rsidRPr="00B24E83" w:rsidRDefault="00B24E83" w:rsidP="008C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="008C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</w:tcPr>
          <w:p w:rsidR="00B24E83" w:rsidRDefault="00B24E83" w:rsidP="00C6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66B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B24E83" w:rsidTr="00B24E83">
        <w:tc>
          <w:tcPr>
            <w:tcW w:w="844" w:type="dxa"/>
          </w:tcPr>
          <w:p w:rsidR="00B24E83" w:rsidRDefault="00E1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C3C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8" w:type="dxa"/>
          </w:tcPr>
          <w:p w:rsidR="00B24E83" w:rsidRDefault="008C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Настінний екран з механізмом повернення</w:t>
            </w:r>
          </w:p>
        </w:tc>
        <w:tc>
          <w:tcPr>
            <w:tcW w:w="1647" w:type="dxa"/>
          </w:tcPr>
          <w:p w:rsidR="00B24E83" w:rsidRDefault="00C6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D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B7DA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91" w:type="dxa"/>
          </w:tcPr>
          <w:p w:rsidR="00B24E83" w:rsidRDefault="008C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B24E83" w:rsidRDefault="00C6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  <w:r w:rsidR="008C3CC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24E83" w:rsidTr="00B24E83">
        <w:tc>
          <w:tcPr>
            <w:tcW w:w="844" w:type="dxa"/>
          </w:tcPr>
          <w:p w:rsidR="00B24E83" w:rsidRDefault="00B2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B24E83" w:rsidRPr="002F4CE1" w:rsidRDefault="008C3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CE1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47" w:type="dxa"/>
          </w:tcPr>
          <w:p w:rsidR="00B24E83" w:rsidRDefault="00B2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24E83" w:rsidRDefault="00B2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24E83" w:rsidRDefault="008C3CC2" w:rsidP="00C6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6B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66B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24E83" w:rsidRDefault="00B24E83">
      <w:pPr>
        <w:rPr>
          <w:rFonts w:ascii="Times New Roman" w:hAnsi="Times New Roman" w:cs="Times New Roman"/>
          <w:sz w:val="28"/>
          <w:szCs w:val="28"/>
        </w:rPr>
      </w:pPr>
    </w:p>
    <w:p w:rsidR="00B24E83" w:rsidRPr="00B24E83" w:rsidRDefault="00B24E83">
      <w:pPr>
        <w:rPr>
          <w:rFonts w:ascii="Times New Roman" w:hAnsi="Times New Roman" w:cs="Times New Roman"/>
          <w:sz w:val="28"/>
          <w:szCs w:val="28"/>
        </w:rPr>
      </w:pPr>
    </w:p>
    <w:sectPr w:rsidR="00B24E83" w:rsidRPr="00B24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7142"/>
    <w:multiLevelType w:val="hybridMultilevel"/>
    <w:tmpl w:val="59EC24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1D"/>
    <w:rsid w:val="000366F8"/>
    <w:rsid w:val="001A1C05"/>
    <w:rsid w:val="002F4CE1"/>
    <w:rsid w:val="007313B1"/>
    <w:rsid w:val="0083783D"/>
    <w:rsid w:val="008C3CC2"/>
    <w:rsid w:val="00A34E1D"/>
    <w:rsid w:val="00AB7DA7"/>
    <w:rsid w:val="00B24E83"/>
    <w:rsid w:val="00B35815"/>
    <w:rsid w:val="00C61649"/>
    <w:rsid w:val="00C66B1E"/>
    <w:rsid w:val="00E10CDB"/>
    <w:rsid w:val="00F0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9323E38-5736-40E8-BD46-108E2A77163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</TotalTime>
  <Pages>1</Pages>
  <Words>231</Words>
  <Characters>133</Characters>
  <Application>Microsoft Office Word</Application>
  <DocSecurity>0</DocSecurity>
  <Lines>1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Користувач Windows</cp:lastModifiedBy>
  <cp:revision>12</cp:revision>
  <dcterms:created xsi:type="dcterms:W3CDTF">2018-10-31T09:20:00Z</dcterms:created>
  <dcterms:modified xsi:type="dcterms:W3CDTF">2018-11-01T07:21:00Z</dcterms:modified>
</cp:coreProperties>
</file>